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5" w:rsidRPr="00907594" w:rsidRDefault="004E5805" w:rsidP="00322B00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-9pt;margin-top:-45pt;width:64.8pt;height:63.25pt;z-index:251658240;visibility:visible">
            <v:imagedata r:id="rId4" o:title=""/>
          </v:shape>
        </w:pict>
      </w:r>
      <w:r w:rsidRPr="00907594">
        <w:rPr>
          <w:b/>
          <w:bCs/>
          <w:sz w:val="24"/>
          <w:szCs w:val="24"/>
        </w:rPr>
        <w:t>MERSİN BÜYÜKŞEHİR</w:t>
      </w:r>
    </w:p>
    <w:p w:rsidR="004E5805" w:rsidRPr="00907594" w:rsidRDefault="004E5805" w:rsidP="00322B00">
      <w:pPr>
        <w:jc w:val="center"/>
        <w:rPr>
          <w:b/>
          <w:bCs/>
          <w:sz w:val="24"/>
          <w:szCs w:val="24"/>
        </w:rPr>
      </w:pPr>
      <w:r w:rsidRPr="00907594">
        <w:rPr>
          <w:b/>
          <w:bCs/>
          <w:sz w:val="24"/>
          <w:szCs w:val="24"/>
        </w:rPr>
        <w:t>BELEDİYE MECLİSİ</w:t>
      </w:r>
    </w:p>
    <w:p w:rsidR="004E5805" w:rsidRPr="00611248" w:rsidRDefault="004E5805" w:rsidP="00322B00">
      <w:pPr>
        <w:pStyle w:val="Heading2"/>
      </w:pPr>
      <w:r w:rsidRPr="00611248">
        <w:t>SAYI :</w:t>
      </w:r>
      <w:r>
        <w:t>130</w:t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 w:rsidRPr="00611248">
        <w:t>MERSİN</w:t>
      </w:r>
    </w:p>
    <w:p w:rsidR="004E5805" w:rsidRPr="00611248" w:rsidRDefault="004E5805" w:rsidP="00322B00">
      <w:pPr>
        <w:ind w:left="6372" w:firstLine="708"/>
        <w:rPr>
          <w:b/>
          <w:bCs/>
        </w:rPr>
      </w:pPr>
      <w:r w:rsidRPr="00611248">
        <w:rPr>
          <w:b/>
          <w:bCs/>
        </w:rPr>
        <w:t xml:space="preserve">          </w:t>
      </w:r>
      <w:r>
        <w:rPr>
          <w:b/>
          <w:bCs/>
        </w:rPr>
        <w:t xml:space="preserve">   12.05.2014</w:t>
      </w:r>
    </w:p>
    <w:p w:rsidR="004E5805" w:rsidRPr="00611248" w:rsidRDefault="004E5805" w:rsidP="00322B00">
      <w:pPr>
        <w:pStyle w:val="Heading1"/>
        <w:jc w:val="center"/>
        <w:rPr>
          <w:spacing w:val="80"/>
        </w:rPr>
      </w:pPr>
      <w:r w:rsidRPr="00611248">
        <w:rPr>
          <w:spacing w:val="80"/>
        </w:rPr>
        <w:t>KARAR</w:t>
      </w:r>
    </w:p>
    <w:p w:rsidR="004E5805" w:rsidRDefault="004E5805" w:rsidP="00322B00">
      <w:pPr>
        <w:ind w:firstLine="708"/>
        <w:jc w:val="both"/>
        <w:rPr>
          <w:sz w:val="24"/>
          <w:szCs w:val="24"/>
        </w:rPr>
      </w:pPr>
    </w:p>
    <w:p w:rsidR="004E5805" w:rsidRDefault="004E5805" w:rsidP="00322B00">
      <w:pPr>
        <w:jc w:val="both"/>
        <w:rPr>
          <w:sz w:val="24"/>
          <w:szCs w:val="24"/>
        </w:rPr>
      </w:pPr>
    </w:p>
    <w:p w:rsidR="004E5805" w:rsidRDefault="004E5805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Belediye Meclisi’nin 12/05/2014 tarihli meclis gündemine alınan; Başkanlık Makamı’nın 08.05.2014 tarih ve 85077348-889-01-753 sayılı yazısı okunarak görüşmeye geçildi.</w:t>
      </w:r>
    </w:p>
    <w:p w:rsidR="004E5805" w:rsidRPr="00907594" w:rsidRDefault="004E5805" w:rsidP="00322B00">
      <w:pPr>
        <w:jc w:val="both"/>
        <w:rPr>
          <w:sz w:val="24"/>
          <w:szCs w:val="24"/>
        </w:rPr>
      </w:pPr>
    </w:p>
    <w:p w:rsidR="004E5805" w:rsidRPr="004A226F" w:rsidRDefault="004E5805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4E5805" w:rsidRPr="004A226F" w:rsidRDefault="004E5805" w:rsidP="00322B00">
      <w:pPr>
        <w:ind w:firstLine="708"/>
        <w:jc w:val="both"/>
        <w:rPr>
          <w:sz w:val="24"/>
          <w:szCs w:val="24"/>
        </w:rPr>
      </w:pPr>
    </w:p>
    <w:p w:rsidR="004E5805" w:rsidRDefault="004E5805" w:rsidP="00322B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Merkezi Ankara (Cevizlidere Mah. Ceyhun Atuf Kansu Cad. no: 137/7-8 Balgat/ANKARA)’da bulunan Mahalli İdareler İşverenleri Sendikasına Belediyemize üye olunması,</w:t>
      </w:r>
    </w:p>
    <w:p w:rsidR="004E5805" w:rsidRDefault="004E5805" w:rsidP="00322B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Üyelik aidatı olarak Belediyemizin 01 Ocak veya 01 Temmuz tarihi itibariyle işçilere ödediği bir günlük asgari ücretleri toplamının on ikide üç (3/12) olarak bulunacak miktarın sendikanın ilgili banka hesabına veya Belediyemizin İller Bankasına hissesinden tutulmak suretiyle ödenmesine, İller Bankasına bu konuda yetki verilmesi,</w:t>
      </w:r>
    </w:p>
    <w:p w:rsidR="004E5805" w:rsidRPr="005942EE" w:rsidRDefault="004E5805" w:rsidP="00322B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Belediyemizde çalışan işçilerin bağlı bulundukları sendika ile yapılacak Toplu İş Sözleşmesi görüşmelerinde Belediyemizi temsilen sendikaya yetki verilmesi ve yetki belgesinin Büyükşehir Belediye Başkanı’nca düzenlenmesinin </w:t>
      </w:r>
      <w:r w:rsidRPr="005942EE">
        <w:rPr>
          <w:sz w:val="24"/>
          <w:szCs w:val="24"/>
        </w:rPr>
        <w:t>kabulüne</w:t>
      </w:r>
      <w:r>
        <w:rPr>
          <w:sz w:val="24"/>
          <w:szCs w:val="24"/>
        </w:rPr>
        <w:t>,</w:t>
      </w:r>
      <w:r w:rsidRPr="005942EE">
        <w:rPr>
          <w:sz w:val="24"/>
          <w:szCs w:val="24"/>
        </w:rPr>
        <w:t xml:space="preserve"> oy </w:t>
      </w:r>
      <w:r>
        <w:rPr>
          <w:sz w:val="24"/>
          <w:szCs w:val="24"/>
        </w:rPr>
        <w:t>birliği</w:t>
      </w:r>
      <w:r w:rsidRPr="005942EE">
        <w:rPr>
          <w:sz w:val="24"/>
          <w:szCs w:val="24"/>
        </w:rPr>
        <w:t xml:space="preserve"> ile karar verildi.</w:t>
      </w:r>
    </w:p>
    <w:p w:rsidR="004E5805" w:rsidRPr="007B44C7" w:rsidRDefault="004E5805" w:rsidP="00322B00">
      <w:pPr>
        <w:pStyle w:val="BodyTextIndent3"/>
        <w:ind w:left="0" w:firstLine="708"/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4E5805" w:rsidRDefault="004E5805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MECLİS BAŞKANl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>MECLİS KATİBİ</w:t>
      </w:r>
      <w:r w:rsidRPr="00907594"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07594">
        <w:rPr>
          <w:b/>
          <w:bCs/>
          <w:sz w:val="24"/>
          <w:szCs w:val="24"/>
        </w:rPr>
        <w:t>MECLİS KATİBİ</w:t>
      </w: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 w:rsidP="00322B00">
      <w:pPr>
        <w:jc w:val="both"/>
        <w:rPr>
          <w:b/>
          <w:bCs/>
          <w:sz w:val="24"/>
          <w:szCs w:val="24"/>
        </w:rPr>
      </w:pPr>
    </w:p>
    <w:p w:rsidR="004E5805" w:rsidRDefault="004E5805"/>
    <w:sectPr w:rsidR="004E5805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E2A35"/>
    <w:rsid w:val="002B43CE"/>
    <w:rsid w:val="00322B00"/>
    <w:rsid w:val="004A226F"/>
    <w:rsid w:val="004D2A44"/>
    <w:rsid w:val="004E5805"/>
    <w:rsid w:val="00510AFE"/>
    <w:rsid w:val="005432E5"/>
    <w:rsid w:val="005942EE"/>
    <w:rsid w:val="005F12B8"/>
    <w:rsid w:val="00611248"/>
    <w:rsid w:val="006324DF"/>
    <w:rsid w:val="006F3F5E"/>
    <w:rsid w:val="007625D5"/>
    <w:rsid w:val="007705CD"/>
    <w:rsid w:val="007B44C7"/>
    <w:rsid w:val="008A054A"/>
    <w:rsid w:val="00907594"/>
    <w:rsid w:val="0099703E"/>
    <w:rsid w:val="00A00B79"/>
    <w:rsid w:val="00A94D46"/>
    <w:rsid w:val="00AB79B4"/>
    <w:rsid w:val="00BD1A04"/>
    <w:rsid w:val="00C04277"/>
    <w:rsid w:val="00D266E3"/>
    <w:rsid w:val="00E654D8"/>
    <w:rsid w:val="00F363C9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180</Words>
  <Characters>1031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</dc:creator>
  <cp:keywords/>
  <dc:description/>
  <cp:lastModifiedBy>user</cp:lastModifiedBy>
  <cp:revision>15</cp:revision>
  <cp:lastPrinted>2014-05-13T08:44:00Z</cp:lastPrinted>
  <dcterms:created xsi:type="dcterms:W3CDTF">2014-05-13T05:11:00Z</dcterms:created>
  <dcterms:modified xsi:type="dcterms:W3CDTF">2014-05-14T04:52:00Z</dcterms:modified>
</cp:coreProperties>
</file>